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A049C" w:rsidRDefault="007A049C">
      <w:pPr>
        <w:rPr>
          <w:sz w:val="26"/>
        </w:rPr>
      </w:pPr>
    </w:p>
    <w:p w14:paraId="0A37501D" w14:textId="77777777" w:rsidR="007A049C" w:rsidRDefault="007A049C">
      <w:pPr>
        <w:rPr>
          <w:sz w:val="26"/>
        </w:rPr>
      </w:pPr>
    </w:p>
    <w:p w14:paraId="5DAB6C7B" w14:textId="77777777" w:rsidR="007A049C" w:rsidRDefault="007A049C">
      <w:pPr>
        <w:rPr>
          <w:sz w:val="26"/>
        </w:rPr>
      </w:pPr>
    </w:p>
    <w:p w14:paraId="02EB378F" w14:textId="77777777" w:rsidR="007A049C" w:rsidRDefault="007A049C">
      <w:pPr>
        <w:rPr>
          <w:sz w:val="26"/>
        </w:rPr>
      </w:pPr>
    </w:p>
    <w:p w14:paraId="6A05A809" w14:textId="77777777" w:rsidR="007A049C" w:rsidRDefault="007A049C">
      <w:pPr>
        <w:rPr>
          <w:sz w:val="26"/>
        </w:rPr>
      </w:pPr>
    </w:p>
    <w:p w14:paraId="5A39BBE3" w14:textId="77777777" w:rsidR="007A049C" w:rsidRDefault="007A049C">
      <w:pPr>
        <w:rPr>
          <w:sz w:val="26"/>
        </w:rPr>
      </w:pPr>
    </w:p>
    <w:p w14:paraId="41C8F396" w14:textId="77777777" w:rsidR="007A049C" w:rsidRDefault="007A049C">
      <w:pPr>
        <w:rPr>
          <w:sz w:val="26"/>
        </w:rPr>
      </w:pPr>
    </w:p>
    <w:p w14:paraId="72A3D3EC" w14:textId="77777777" w:rsidR="007A049C" w:rsidRDefault="007A049C">
      <w:pPr>
        <w:rPr>
          <w:sz w:val="26"/>
        </w:rPr>
      </w:pPr>
    </w:p>
    <w:p w14:paraId="0D0B940D" w14:textId="77777777" w:rsidR="007A049C" w:rsidRDefault="007A049C">
      <w:pPr>
        <w:rPr>
          <w:sz w:val="26"/>
        </w:rPr>
      </w:pPr>
    </w:p>
    <w:p w14:paraId="0E27B00A" w14:textId="77777777" w:rsidR="007A049C" w:rsidRDefault="007A049C">
      <w:pPr>
        <w:rPr>
          <w:sz w:val="26"/>
        </w:rPr>
      </w:pPr>
    </w:p>
    <w:p w14:paraId="60061E4C" w14:textId="77777777" w:rsidR="007A049C" w:rsidRDefault="007A049C">
      <w:pPr>
        <w:rPr>
          <w:sz w:val="26"/>
        </w:rPr>
      </w:pPr>
    </w:p>
    <w:p w14:paraId="44EAFD9C" w14:textId="77777777" w:rsidR="007A049C" w:rsidRDefault="007A049C">
      <w:pPr>
        <w:rPr>
          <w:sz w:val="26"/>
        </w:rPr>
      </w:pPr>
    </w:p>
    <w:p w14:paraId="6358A0C1" w14:textId="77777777" w:rsidR="007A049C" w:rsidRPr="00110B7D" w:rsidRDefault="007A049C">
      <w:pPr>
        <w:rPr>
          <w:sz w:val="26"/>
        </w:rPr>
      </w:pPr>
      <w:r w:rsidRPr="00110B7D">
        <w:rPr>
          <w:sz w:val="26"/>
        </w:rPr>
        <w:t xml:space="preserve">Bologna, </w:t>
      </w:r>
      <w:r w:rsidR="00135B5A" w:rsidRPr="00110B7D">
        <w:rPr>
          <w:sz w:val="26"/>
        </w:rPr>
        <w:t>DATA</w:t>
      </w:r>
    </w:p>
    <w:p w14:paraId="4B94D5A5" w14:textId="77777777" w:rsidR="007A049C" w:rsidRPr="00110B7D" w:rsidRDefault="007A049C">
      <w:pPr>
        <w:rPr>
          <w:sz w:val="26"/>
        </w:rPr>
      </w:pPr>
    </w:p>
    <w:p w14:paraId="3DEEC669" w14:textId="77777777" w:rsidR="007A049C" w:rsidRPr="00110B7D" w:rsidRDefault="007A049C">
      <w:pPr>
        <w:rPr>
          <w:sz w:val="26"/>
        </w:rPr>
      </w:pPr>
    </w:p>
    <w:p w14:paraId="6784BB8D" w14:textId="28A3FDB4" w:rsidR="007A049C" w:rsidRPr="00110B7D" w:rsidRDefault="00135B5A">
      <w:pPr>
        <w:pStyle w:val="Corpotesto"/>
        <w:jc w:val="both"/>
      </w:pPr>
      <w:r w:rsidRPr="00110B7D">
        <w:t xml:space="preserve">Il/La sottoscritto/a Prof./Prof.ssa NOME COGNOME attesta che NOME COGNOME STUDENTE/SSA </w:t>
      </w:r>
      <w:r w:rsidR="00E22D93" w:rsidRPr="00110B7D">
        <w:t>ha partecipato</w:t>
      </w:r>
      <w:r w:rsidRPr="00110B7D">
        <w:t xml:space="preserve"> in data odierna dalle ore XX alle ore XX alla lezione di TITOLO CORSO prevista nell’ambito del corso di laurea in __________________ del Dipartimento di Scienze Politiche e Sociali dell’Università di Bologna</w:t>
      </w:r>
      <w:r w:rsidR="002A6AF5" w:rsidRPr="00110B7D">
        <w:t>.</w:t>
      </w:r>
    </w:p>
    <w:p w14:paraId="2C3FE134" w14:textId="77777777" w:rsidR="007A049C" w:rsidRPr="00110B7D" w:rsidRDefault="007A049C">
      <w:pPr>
        <w:rPr>
          <w:sz w:val="26"/>
        </w:rPr>
      </w:pPr>
      <w:r w:rsidRPr="00110B7D">
        <w:rPr>
          <w:sz w:val="26"/>
        </w:rPr>
        <w:t>Si rilascia la presente dichiarazione su richiesta dell’interessato.</w:t>
      </w:r>
    </w:p>
    <w:p w14:paraId="3656B9AB" w14:textId="77777777" w:rsidR="007A049C" w:rsidRPr="00110B7D" w:rsidRDefault="007A049C">
      <w:pPr>
        <w:rPr>
          <w:sz w:val="26"/>
        </w:rPr>
      </w:pPr>
    </w:p>
    <w:p w14:paraId="45FB0818" w14:textId="77777777" w:rsidR="007A049C" w:rsidRPr="00110B7D" w:rsidRDefault="007A049C">
      <w:pPr>
        <w:rPr>
          <w:sz w:val="26"/>
        </w:rPr>
      </w:pPr>
    </w:p>
    <w:p w14:paraId="049F31CB" w14:textId="77777777" w:rsidR="007A049C" w:rsidRPr="00110B7D" w:rsidRDefault="007A049C">
      <w:pPr>
        <w:rPr>
          <w:sz w:val="26"/>
        </w:rPr>
      </w:pPr>
    </w:p>
    <w:p w14:paraId="53128261" w14:textId="77777777" w:rsidR="007A049C" w:rsidRPr="00110B7D" w:rsidRDefault="007A049C">
      <w:pPr>
        <w:rPr>
          <w:sz w:val="26"/>
        </w:rPr>
      </w:pPr>
    </w:p>
    <w:p w14:paraId="62486C05" w14:textId="77777777" w:rsidR="007A049C" w:rsidRPr="00110B7D" w:rsidRDefault="007A049C">
      <w:pPr>
        <w:rPr>
          <w:sz w:val="26"/>
        </w:rPr>
      </w:pPr>
    </w:p>
    <w:p w14:paraId="0F8BC8BC" w14:textId="77777777" w:rsidR="007A049C" w:rsidRPr="00110B7D" w:rsidRDefault="00135B5A">
      <w:pPr>
        <w:ind w:left="6521"/>
        <w:jc w:val="center"/>
        <w:rPr>
          <w:sz w:val="26"/>
        </w:rPr>
      </w:pPr>
      <w:r w:rsidRPr="00110B7D">
        <w:rPr>
          <w:sz w:val="26"/>
        </w:rPr>
        <w:t>In fede</w:t>
      </w:r>
    </w:p>
    <w:p w14:paraId="6764A6E0" w14:textId="77777777" w:rsidR="007A049C" w:rsidRDefault="00135B5A">
      <w:pPr>
        <w:ind w:left="6521"/>
        <w:jc w:val="center"/>
        <w:rPr>
          <w:sz w:val="26"/>
        </w:rPr>
      </w:pPr>
      <w:r w:rsidRPr="00110B7D">
        <w:rPr>
          <w:sz w:val="26"/>
        </w:rPr>
        <w:t xml:space="preserve">Firma del </w:t>
      </w:r>
      <w:r w:rsidR="007A049C" w:rsidRPr="00110B7D">
        <w:rPr>
          <w:sz w:val="26"/>
        </w:rPr>
        <w:t>titolare dell’insegnamento</w:t>
      </w:r>
    </w:p>
    <w:sectPr w:rsidR="007A049C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416D" w14:textId="77777777" w:rsidR="001D29D1" w:rsidRDefault="001D29D1">
      <w:r>
        <w:separator/>
      </w:r>
    </w:p>
  </w:endnote>
  <w:endnote w:type="continuationSeparator" w:id="0">
    <w:p w14:paraId="71EF2847" w14:textId="77777777" w:rsidR="001D29D1" w:rsidRDefault="001D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 St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A049C" w:rsidRDefault="007A04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01652C" w14:textId="77777777" w:rsidR="007A049C" w:rsidRDefault="007A04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1F49" w14:textId="77777777" w:rsidR="00135B5A" w:rsidRDefault="00135B5A">
    <w:pPr>
      <w:pStyle w:val="Pidipagina"/>
      <w:jc w:val="center"/>
      <w:rPr>
        <w:rFonts w:ascii="Simoncini Garamond Std" w:hAnsi="Simoncini Garamond Std"/>
        <w:smallCaps/>
      </w:rPr>
    </w:pPr>
    <w:r>
      <w:rPr>
        <w:rFonts w:ascii="Simoncini Garamond Std" w:hAnsi="Simoncini Garamond Std"/>
        <w:smallCaps/>
      </w:rPr>
      <w:t xml:space="preserve">Alma Mater </w:t>
    </w:r>
    <w:proofErr w:type="spellStart"/>
    <w:r>
      <w:rPr>
        <w:rFonts w:ascii="Simoncini Garamond Std" w:hAnsi="Simoncini Garamond Std"/>
        <w:smallCaps/>
      </w:rPr>
      <w:t>Studiorum</w:t>
    </w:r>
    <w:proofErr w:type="spellEnd"/>
    <w:r>
      <w:rPr>
        <w:rFonts w:ascii="Simoncini Garamond Std" w:hAnsi="Simoncini Garamond Std"/>
        <w:smallCaps/>
      </w:rPr>
      <w:t xml:space="preserve"> – Università di Bologna</w:t>
    </w:r>
  </w:p>
  <w:p w14:paraId="3777AD86" w14:textId="77777777" w:rsidR="007A049C" w:rsidRDefault="00135B5A">
    <w:pPr>
      <w:pStyle w:val="Pidipagina"/>
      <w:jc w:val="center"/>
      <w:rPr>
        <w:rFonts w:ascii="Simoncini Garamond Std" w:hAnsi="Simoncini Garamond Std"/>
        <w:smallCaps/>
      </w:rPr>
    </w:pPr>
    <w:r>
      <w:rPr>
        <w:rFonts w:ascii="Simoncini Garamond Std" w:hAnsi="Simoncini Garamond Std"/>
        <w:smallCaps/>
      </w:rPr>
      <w:t>Via Zamboni 27/29</w:t>
    </w:r>
    <w:r w:rsidR="008C2623">
      <w:rPr>
        <w:rFonts w:ascii="Simoncini Garamond Std" w:hAnsi="Simoncini Garamond Std"/>
        <w:smallCaps/>
      </w:rPr>
      <w:t xml:space="preserve"> – 40</w:t>
    </w:r>
    <w:r>
      <w:rPr>
        <w:rFonts w:ascii="Simoncini Garamond Std" w:hAnsi="Simoncini Garamond Std"/>
        <w:smallCaps/>
      </w:rPr>
      <w:t xml:space="preserve">126 </w:t>
    </w:r>
    <w:r w:rsidR="008C2623">
      <w:rPr>
        <w:rFonts w:ascii="Simoncini Garamond Std" w:hAnsi="Simoncini Garamond Std"/>
        <w:smallCaps/>
      </w:rPr>
      <w:t>Bologna</w:t>
    </w:r>
    <w:r>
      <w:rPr>
        <w:rFonts w:ascii="Simoncini Garamond Std" w:hAnsi="Simoncini Garamond Std"/>
        <w:smallCaps/>
      </w:rPr>
      <w:t xml:space="preserve"> -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0091" w14:textId="77777777" w:rsidR="001D29D1" w:rsidRDefault="001D29D1">
      <w:r>
        <w:separator/>
      </w:r>
    </w:p>
  </w:footnote>
  <w:footnote w:type="continuationSeparator" w:id="0">
    <w:p w14:paraId="63271F7D" w14:textId="77777777" w:rsidR="001D29D1" w:rsidRDefault="001D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7A049C" w:rsidRDefault="00120391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8571BD0" wp14:editId="07777777">
          <wp:extent cx="673100" cy="676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7A049C" w:rsidRDefault="007A049C">
    <w:pPr>
      <w:pStyle w:val="Intestazione"/>
      <w:jc w:val="center"/>
      <w:rPr>
        <w:sz w:val="16"/>
      </w:rPr>
    </w:pPr>
  </w:p>
  <w:p w14:paraId="2B187EA0" w14:textId="77777777" w:rsidR="007A049C" w:rsidRPr="008C2623" w:rsidRDefault="007A049C">
    <w:pPr>
      <w:pStyle w:val="Intestazione"/>
      <w:jc w:val="center"/>
      <w:rPr>
        <w:rFonts w:ascii="Simoncini Garamond Std" w:hAnsi="Simoncini Garamond Std"/>
        <w:smallCaps/>
        <w:sz w:val="18"/>
      </w:rPr>
    </w:pPr>
    <w:r w:rsidRPr="008C2623">
      <w:rPr>
        <w:rFonts w:ascii="Simoncini Garamond Std" w:hAnsi="Simoncini Garamond Std"/>
        <w:smallCaps/>
        <w:sz w:val="18"/>
      </w:rPr>
      <w:t xml:space="preserve">Alma Mater </w:t>
    </w:r>
    <w:proofErr w:type="spellStart"/>
    <w:r w:rsidRPr="008C2623">
      <w:rPr>
        <w:rFonts w:ascii="Simoncini Garamond Std" w:hAnsi="Simoncini Garamond Std"/>
        <w:smallCaps/>
        <w:sz w:val="18"/>
      </w:rPr>
      <w:t>Studiorum</w:t>
    </w:r>
    <w:proofErr w:type="spellEnd"/>
    <w:r w:rsidRPr="008C2623">
      <w:rPr>
        <w:rFonts w:ascii="Simoncini Garamond Std" w:hAnsi="Simoncini Garamond Std"/>
        <w:smallCaps/>
        <w:sz w:val="18"/>
      </w:rPr>
      <w:t xml:space="preserve"> - Università di Bologna</w:t>
    </w:r>
  </w:p>
  <w:p w14:paraId="2FCF6B22" w14:textId="77777777" w:rsidR="007A049C" w:rsidRPr="008C2623" w:rsidRDefault="007A049C">
    <w:pPr>
      <w:pStyle w:val="Intestazione"/>
      <w:jc w:val="center"/>
      <w:rPr>
        <w:rFonts w:ascii="Simoncini Garamond Std" w:hAnsi="Simoncini Garamond Std"/>
        <w:smallCaps/>
        <w:color w:val="0000FF"/>
        <w:sz w:val="18"/>
      </w:rPr>
    </w:pPr>
    <w:r w:rsidRPr="008C2623">
      <w:rPr>
        <w:rFonts w:ascii="Simoncini Garamond Std" w:hAnsi="Simoncini Garamond Std"/>
        <w:smallCaps/>
        <w:sz w:val="18"/>
      </w:rPr>
      <w:t xml:space="preserve">Dipartimento di </w:t>
    </w:r>
    <w:r w:rsidR="008C2623" w:rsidRPr="008C2623">
      <w:rPr>
        <w:rFonts w:ascii="Simoncini Garamond Std" w:hAnsi="Simoncini Garamond Std"/>
        <w:smallCaps/>
        <w:sz w:val="18"/>
      </w:rPr>
      <w:t>Scienze Politiche e Sociali</w:t>
    </w:r>
  </w:p>
  <w:p w14:paraId="4DDBEF00" w14:textId="77777777" w:rsidR="007A049C" w:rsidRDefault="007A049C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71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FA1FB1"/>
    <w:multiLevelType w:val="singleLevel"/>
    <w:tmpl w:val="24FE977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 w15:restartNumberingAfterBreak="0">
    <w:nsid w:val="37476184"/>
    <w:multiLevelType w:val="singleLevel"/>
    <w:tmpl w:val="F1864B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2A4C5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60321B"/>
    <w:multiLevelType w:val="singleLevel"/>
    <w:tmpl w:val="8096859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FA7924"/>
    <w:multiLevelType w:val="singleLevel"/>
    <w:tmpl w:val="51CEE0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8502373">
    <w:abstractNumId w:val="1"/>
  </w:num>
  <w:num w:numId="2" w16cid:durableId="2063599763">
    <w:abstractNumId w:val="5"/>
  </w:num>
  <w:num w:numId="3" w16cid:durableId="54545505">
    <w:abstractNumId w:val="3"/>
  </w:num>
  <w:num w:numId="4" w16cid:durableId="1984582721">
    <w:abstractNumId w:val="0"/>
  </w:num>
  <w:num w:numId="5" w16cid:durableId="389499832">
    <w:abstractNumId w:val="4"/>
  </w:num>
  <w:num w:numId="6" w16cid:durableId="1024792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9C"/>
    <w:rsid w:val="00051C56"/>
    <w:rsid w:val="00110B7D"/>
    <w:rsid w:val="00120391"/>
    <w:rsid w:val="00135B5A"/>
    <w:rsid w:val="001C398E"/>
    <w:rsid w:val="001D29D1"/>
    <w:rsid w:val="002A6AF5"/>
    <w:rsid w:val="00546DD2"/>
    <w:rsid w:val="00557EDB"/>
    <w:rsid w:val="007A049C"/>
    <w:rsid w:val="008C2623"/>
    <w:rsid w:val="00925314"/>
    <w:rsid w:val="009C464D"/>
    <w:rsid w:val="00A75E74"/>
    <w:rsid w:val="00B20EB6"/>
    <w:rsid w:val="00C461AF"/>
    <w:rsid w:val="00D119AA"/>
    <w:rsid w:val="00E22D93"/>
    <w:rsid w:val="00F16E81"/>
    <w:rsid w:val="4B55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5995D"/>
  <w15:chartTrackingRefBased/>
  <w15:docId w15:val="{821F1E21-5A1D-4031-9D71-BB14ECD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3">
    <w:name w:val="heading 3"/>
    <w:basedOn w:val="Normale"/>
    <w:next w:val="Normale"/>
    <w:qFormat/>
    <w:pPr>
      <w:keepNext/>
      <w:ind w:left="284" w:right="284" w:firstLine="113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right="284"/>
      <w:outlineLvl w:val="3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284" w:right="284" w:firstLine="113"/>
    </w:pPr>
    <w:rPr>
      <w:rFonts w:ascii="Arial" w:hAnsi="Arial"/>
    </w:rPr>
  </w:style>
  <w:style w:type="character" w:styleId="Numeropagina">
    <w:name w:val="page number"/>
    <w:rPr>
      <w:rFonts w:ascii="Courier New" w:hAnsi="Courier New"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left="284" w:right="284" w:firstLine="113"/>
    </w:pPr>
    <w:rPr>
      <w:rFonts w:ascii="Arial" w:hAnsi="Arial"/>
    </w:rPr>
  </w:style>
  <w:style w:type="paragraph" w:styleId="Testodelblocco">
    <w:name w:val="Block Text"/>
    <w:basedOn w:val="Normale"/>
    <w:pPr>
      <w:ind w:left="284" w:right="284" w:firstLine="113"/>
      <w:jc w:val="both"/>
    </w:pPr>
    <w:rPr>
      <w:rFonts w:ascii="Arial" w:hAnsi="Arial"/>
    </w:rPr>
  </w:style>
  <w:style w:type="paragraph" w:styleId="Corpotesto">
    <w:name w:val="Body Text"/>
    <w:basedOn w:val="Normale"/>
    <w:pPr>
      <w:spacing w:line="480" w:lineRule="auto"/>
    </w:pPr>
    <w:rPr>
      <w:sz w:val="26"/>
    </w:rPr>
  </w:style>
  <w:style w:type="paragraph" w:styleId="Testofumetto">
    <w:name w:val="Balloon Text"/>
    <w:basedOn w:val="Normale"/>
    <w:semiHidden/>
    <w:rsid w:val="007A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ADDA\HomeDocenti\Gasperon\Application%20Data\Microsoft\Modelli\intestata%20D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GADDA\HomeDocenti\Gasperon\Application Data\Microsoft\Modelli\intestata Dsc.dot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Università di Bologna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5 marzo 1999</dc:title>
  <dc:subject/>
  <dc:creator>-</dc:creator>
  <cp:keywords/>
  <cp:lastModifiedBy>Alessia Luzzati - alessia.luzzati@studio.unibo.it</cp:lastModifiedBy>
  <cp:revision>4</cp:revision>
  <cp:lastPrinted>2016-02-16T23:27:00Z</cp:lastPrinted>
  <dcterms:created xsi:type="dcterms:W3CDTF">2022-03-14T09:37:00Z</dcterms:created>
  <dcterms:modified xsi:type="dcterms:W3CDTF">2023-02-02T13:55:00Z</dcterms:modified>
</cp:coreProperties>
</file>